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2AF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44ED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444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4E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44E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4E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44E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44ED5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6FA0-2B20-4312-AEC7-308F6BA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Dell E7440</cp:lastModifiedBy>
  <cp:revision>2</cp:revision>
  <cp:lastPrinted>2011-03-04T18:48:00Z</cp:lastPrinted>
  <dcterms:created xsi:type="dcterms:W3CDTF">2020-05-21T01:44:00Z</dcterms:created>
  <dcterms:modified xsi:type="dcterms:W3CDTF">2020-05-21T01:44:00Z</dcterms:modified>
</cp:coreProperties>
</file>