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FE280A">
      <w:r w:rsidRPr="00FE280A"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7.7pt;margin-top:-6.9pt;width:108pt;height:57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8F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WTLMw46A6/7AfzMHo6hzY6qHu5k9VUjIZctFRt2o5QcW0ZrSC+0N/2z&#10;qxOOtiDr8YOsIQzdGumA9o3qbe2gGgjQoU2Pp9bYVCob8nIezgIwVWCbR3ESxC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" filled="f" stroked="f">
            <v:textbox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282B20">
                      <w:pPr>
                        <w:rPr>
                          <w:lang w:val="en-US"/>
                        </w:rPr>
                      </w:pPr>
                      <w:r w:rsidRPr="00282B20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352550" cy="600075"/>
                            <wp:effectExtent l="0" t="0" r="0" b="0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Pr="00FE280A">
        <w:rPr>
          <w:noProof/>
          <w:lang w:val="es-DO" w:eastAsia="es-DO"/>
        </w:rPr>
        <w:pict>
          <v:group id="Group 3" o:spid="_x0000_s1027" style="position:absolute;margin-left:333.75pt;margin-top:-41.95pt;width:155.2pt;height:87.1pt;z-index:251683840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">
            <v:group id="Group 4" o:spid="_x0000_s1028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group id="Group 5" o:spid="_x0000_s1029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Text Box 6" o:spid="_x0000_s1030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417747"/>
                        </w:sdtPr>
                        <w:sdtContent>
                          <w:p w:rsidR="00CE67A3" w:rsidRPr="00535962" w:rsidRDefault="00282B20" w:rsidP="00535962">
                            <w:pPr>
                              <w:jc w:val="center"/>
                            </w:pPr>
                            <w:r>
                              <w:rPr>
                                <w:rStyle w:val="Style2"/>
                              </w:rPr>
                              <w:t>INTRANT-CCC-LPN-2018-0012</w:t>
                            </w:r>
                          </w:p>
                        </w:sdtContent>
                      </w:sdt>
                    </w:txbxContent>
                  </v:textbox>
                </v:shape>
                <v:shape id="Text Box 7" o:spid="_x0000_s1031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" fillcolor="black [3213]" strokecolor="white [3212]" strokeweight="3pt">
                  <v:textbox>
                    <w:txbxContent>
                      <w:p w:rsidR="00CE67A3" w:rsidRPr="00CA0E82" w:rsidRDefault="00CE67A3" w:rsidP="00CE67A3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2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9" o:spid="_x0000_s1033" type="#_x0000_t202" style="position:absolute;left:9151;top:1805;width:2009;height: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  <w:showingPlcHdr/>
                        </w:sdtPr>
                        <w:sdtContent>
                          <w:p w:rsidR="00535962" w:rsidRPr="00535962" w:rsidRDefault="006709BC" w:rsidP="00535962">
                            <w:pPr>
                              <w:jc w:val="center"/>
                            </w:pPr>
                            <w:r w:rsidRPr="006B0D19"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34" type="#_x0000_t202" style="position:absolute;left:9151;top:144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" fillcolor="#a5a5a5 [2092]" strokecolor="white [3212]" strokeweight="2.25pt">
                  <v:textbox>
                    <w:txbxContent>
                      <w:p w:rsidR="00535962" w:rsidRPr="00CA0E82" w:rsidRDefault="00535962" w:rsidP="00535962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Rectangle 11" o:spid="_x0000_s1035" style="position:absolute;left:9151;top:720;width:2009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</v:group>
        </w:pict>
      </w:r>
      <w:r w:rsidRPr="00FE280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26" o:spid="_x0000_s1036" type="#_x0000_t202" style="position:absolute;margin-left:-19.1pt;margin-top:-33.1pt;width:72.4pt;height:24.0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i5yrAIAAKo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" filled="f" stroked="f">
            <v:textbox inset="0,0,0,0">
              <w:txbxContent>
                <w:p w:rsidR="00834A80" w:rsidRPr="00655EC0" w:rsidRDefault="00834A80" w:rsidP="00834A8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655EC0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</w:t>
                  </w:r>
                  <w:r w:rsidR="00590DEF" w:rsidRPr="00655EC0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F</w:t>
                  </w:r>
                  <w:r w:rsidRPr="00655EC0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.00</w:t>
                  </w:r>
                  <w:r w:rsidR="00590DEF" w:rsidRPr="00655EC0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9</w:t>
                  </w:r>
                </w:p>
              </w:txbxContent>
            </v:textbox>
          </v:shape>
        </w:pict>
      </w:r>
      <w:r w:rsidR="00083717">
        <w:rPr>
          <w:rFonts w:ascii="Arial Bold" w:hAnsi="Arial Bold"/>
          <w:b/>
          <w:caps/>
          <w:noProof/>
          <w:color w:val="FF0000"/>
          <w:sz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2410691</wp:posOffset>
            </wp:positionH>
            <wp:positionV relativeFrom="paragraph">
              <wp:posOffset>-320634</wp:posOffset>
            </wp:positionV>
            <wp:extent cx="783771" cy="783771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535962" w:rsidP="00535962"/>
    <w:p w:rsidR="00535962" w:rsidRDefault="00FE280A" w:rsidP="00535962">
      <w:r w:rsidRPr="00FE280A">
        <w:rPr>
          <w:rStyle w:val="Institucion"/>
          <w:color w:val="FF0000"/>
          <w:sz w:val="28"/>
          <w:lang w:val="es-DO" w:eastAsia="es-DO"/>
        </w:rPr>
        <w:pict>
          <v:shape id="Text Box 16" o:spid="_x0000_s1037" type="#_x0000_t202" style="position:absolute;margin-left:68.25pt;margin-top:5.05pt;width:302.25pt;height:22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33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" stroked="f">
            <v:textbox>
              <w:txbxContent>
                <w:p w:rsidR="002E1412" w:rsidRPr="002E1412" w:rsidRDefault="00FE280A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82B20">
                        <w:rPr>
                          <w:rStyle w:val="Style6"/>
                        </w:rPr>
                        <w:t>INSTITUTO</w:t>
                      </w:r>
                      <w:r w:rsidR="005655AF">
                        <w:rPr>
                          <w:rStyle w:val="Style6"/>
                        </w:rPr>
                        <w:t xml:space="preserve"> </w:t>
                      </w:r>
                      <w:r w:rsidR="00282B20">
                        <w:rPr>
                          <w:rStyle w:val="Style6"/>
                        </w:rPr>
                        <w:t xml:space="preserve"> NACIONAL DE TRANSITO Y TRANSPORTE TERRE</w:t>
                      </w:r>
                      <w:r w:rsidR="00982BE4">
                        <w:rPr>
                          <w:rStyle w:val="Style6"/>
                        </w:rPr>
                        <w:t>S</w:t>
                      </w:r>
                      <w:r w:rsidR="00282B20">
                        <w:rPr>
                          <w:rStyle w:val="Style6"/>
                        </w:rPr>
                        <w:t>TRE</w:t>
                      </w:r>
                    </w:sdtContent>
                  </w:sdt>
                </w:p>
              </w:txbxContent>
            </v:textbox>
          </v:shape>
        </w:pict>
      </w:r>
      <w:r w:rsidRPr="00FE280A">
        <w:rPr>
          <w:noProof/>
          <w:lang w:val="es-DO" w:eastAsia="es-DO"/>
        </w:rPr>
        <w:pict>
          <v:shape id="Text Box 23" o:spid="_x0000_s1038" type="#_x0000_t202" style="position:absolute;margin-left:360.75pt;margin-top:1.5pt;width:2in;height:21.9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f+vA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" filled="f" stroked="f">
            <v:textbox>
              <w:txbxContent>
                <w:p w:rsidR="00C13F20" w:rsidRPr="0026335F" w:rsidRDefault="00FE280A" w:rsidP="00C13F20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18-10-03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675E8">
                        <w:rPr>
                          <w:rStyle w:val="Style5"/>
                          <w:lang w:val="es-DO"/>
                        </w:rPr>
                        <w:t>03 de octubre de 2018</w:t>
                      </w:r>
                    </w:sdtContent>
                  </w:sdt>
                </w:p>
              </w:txbxContent>
            </v:textbox>
          </v:shape>
        </w:pict>
      </w:r>
    </w:p>
    <w:p w:rsidR="006506D0" w:rsidRDefault="00FE280A" w:rsidP="00B62EEF">
      <w:pPr>
        <w:tabs>
          <w:tab w:val="left" w:pos="6267"/>
        </w:tabs>
        <w:spacing w:after="0" w:line="240" w:lineRule="auto"/>
        <w:jc w:val="center"/>
      </w:pPr>
      <w:r w:rsidRPr="00FE280A">
        <w:rPr>
          <w:noProof/>
          <w:lang w:val="es-DO" w:eastAsia="es-DO"/>
        </w:rPr>
        <w:pict>
          <v:shape id="Text Box 24" o:spid="_x0000_s1039" type="#_x0000_t202" style="position:absolute;left:0;text-align:left;margin-left:407.35pt;margin-top:5.65pt;width:83.6pt;height:19.8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JUt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" filled="f" stroked="f">
            <v:textbox>
              <w:txbxContent>
                <w:p w:rsidR="00C13F20" w:rsidRPr="0026335F" w:rsidRDefault="00C13F20" w:rsidP="00C13F20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FE280A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FE280A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982BE4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FE280A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982BE4" w:rsidRPr="00982BE4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A640BD" w:rsidRDefault="00FE280A" w:rsidP="000537E0">
      <w:pPr>
        <w:spacing w:after="0"/>
        <w:jc w:val="both"/>
        <w:rPr>
          <w:sz w:val="24"/>
          <w:szCs w:val="24"/>
        </w:rPr>
      </w:pPr>
      <w:r w:rsidRPr="00FE280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32" o:spid="_x0000_s1040" type="#_x0000_t202" style="position:absolute;left:0;text-align:left;margin-left:81.3pt;margin-top:12.45pt;width:288.2pt;height:23.3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XPLhQ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" stroked="f">
            <v:textbox>
              <w:txbxContent>
                <w:p w:rsidR="00083717" w:rsidRPr="002E1412" w:rsidRDefault="00FE280A" w:rsidP="00083717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13417873"/>
                    </w:sdtPr>
                    <w:sdtContent>
                      <w:r w:rsidR="00F36157">
                        <w:rPr>
                          <w:rStyle w:val="Style8"/>
                          <w:smallCaps/>
                        </w:rPr>
                        <w:t>DIVISI</w:t>
                      </w:r>
                      <w:r w:rsidR="00F36157">
                        <w:rPr>
                          <w:rStyle w:val="Style8"/>
                        </w:rPr>
                        <w:t>Ó</w:t>
                      </w:r>
                      <w:r w:rsidR="00282B20">
                        <w:rPr>
                          <w:rStyle w:val="Style8"/>
                          <w:smallCaps/>
                        </w:rPr>
                        <w:t>N DE COMPRAS Y CONTRATACIONES</w:t>
                      </w:r>
                    </w:sdtContent>
                  </w:sdt>
                </w:p>
              </w:txbxContent>
            </v:textbox>
          </v:shape>
        </w:pict>
      </w:r>
    </w:p>
    <w:p w:rsidR="00917939" w:rsidRDefault="00917939" w:rsidP="000537E0">
      <w:pPr>
        <w:spacing w:after="0"/>
        <w:jc w:val="both"/>
        <w:rPr>
          <w:sz w:val="24"/>
          <w:szCs w:val="24"/>
        </w:rPr>
      </w:pPr>
    </w:p>
    <w:p w:rsidR="00917939" w:rsidRDefault="00917939" w:rsidP="00917939">
      <w:pPr>
        <w:jc w:val="both"/>
        <w:rPr>
          <w:rFonts w:ascii="Palatino Linotype" w:hAnsi="Palatino Linotype"/>
        </w:rPr>
      </w:pPr>
    </w:p>
    <w:p w:rsidR="00917939" w:rsidRDefault="00FE280A" w:rsidP="00917939">
      <w:pPr>
        <w:jc w:val="both"/>
        <w:rPr>
          <w:rFonts w:ascii="Palatino Linotype" w:hAnsi="Palatino Linotype"/>
        </w:rPr>
      </w:pPr>
      <w:r w:rsidRPr="00FE280A">
        <w:rPr>
          <w:noProof/>
          <w:lang w:val="es-DO" w:eastAsia="es-DO"/>
        </w:rPr>
        <w:pict>
          <v:rect id="Rectangle 28" o:spid="_x0000_s1041" style="position:absolute;left:0;text-align:left;margin-left:-10.4pt;margin-top:3.55pt;width:472.5pt;height:511.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" filled="f" fillcolor="#bbe0e3" strokeweight="4.5pt">
            <v:textbox>
              <w:txbxContent>
                <w:p w:rsidR="00755BDD" w:rsidRPr="00917939" w:rsidRDefault="00755BDD" w:rsidP="00755BD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  <w:lang w:val="es-ES_tradnl"/>
                    </w:rPr>
                  </w:pPr>
                </w:p>
                <w:p w:rsidR="00755BDD" w:rsidRDefault="00755BDD" w:rsidP="00755BD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CONVOCATORIA A LICITACIÓN PÚBLICA NACIONAL</w:t>
                  </w:r>
                </w:p>
                <w:p w:rsidR="00282B20" w:rsidRPr="00BF4106" w:rsidRDefault="00282B20" w:rsidP="00755BD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  <w:lang w:val="es-DO"/>
                    </w:rPr>
                  </w:pPr>
                </w:p>
                <w:p w:rsidR="00755BDD" w:rsidRDefault="00755BDD" w:rsidP="00755BD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  <w:r w:rsidRPr="0003230E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 xml:space="preserve">Referencia del Procedimiento: </w:t>
                  </w:r>
                  <w:sdt>
                    <w:sdtPr>
                      <w:rPr>
                        <w:rStyle w:val="Style20"/>
                      </w:rPr>
                      <w:alias w:val="Indicar No. o Identificación del Procedimiento"/>
                      <w:tag w:val="Indicar No. o Identificación del Procedimiento"/>
                      <w:id w:val="3200058"/>
                    </w:sdtPr>
                    <w:sdtContent>
                      <w:r w:rsidR="00282B20">
                        <w:rPr>
                          <w:rStyle w:val="Style20"/>
                        </w:rPr>
                        <w:t>INTRANT-CCC-LPN-2018-0019</w:t>
                      </w:r>
                    </w:sdtContent>
                  </w:sdt>
                </w:p>
                <w:p w:rsidR="00755BDD" w:rsidRDefault="00755BDD" w:rsidP="00755BD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</w:pPr>
                </w:p>
                <w:p w:rsidR="00282B20" w:rsidRPr="004C4214" w:rsidRDefault="00282B20" w:rsidP="00755BD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</w:p>
                <w:p w:rsidR="00755BDD" w:rsidRPr="004C4214" w:rsidRDefault="00755BDD" w:rsidP="00755BDD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</w:p>
                <w:p w:rsidR="00755BDD" w:rsidRPr="00917939" w:rsidRDefault="00FE280A" w:rsidP="00755BD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sdt>
                    <w:sdtPr>
                      <w:rPr>
                        <w:rStyle w:val="Style20"/>
                        <w:b/>
                      </w:rPr>
                      <w:alias w:val="Indicar nombre de la Entidad Contratante"/>
                      <w:tag w:val="Indicar nombre de la Entidad Contratante"/>
                      <w:id w:val="3200060"/>
                    </w:sdtPr>
                    <w:sdtContent>
                      <w:r w:rsidR="00282B20">
                        <w:rPr>
                          <w:rStyle w:val="Style20"/>
                          <w:b/>
                        </w:rPr>
                        <w:t>El Instituto Nacional de Tránsito y Transporte Terrestre</w:t>
                      </w:r>
                    </w:sdtContent>
                  </w:sdt>
                  <w:r w:rsidR="00755BDD" w:rsidRPr="00917939">
                    <w:rPr>
                      <w:color w:val="000000"/>
                      <w:sz w:val="22"/>
                      <w:szCs w:val="22"/>
                      <w:lang w:val="es-ES_tradnl"/>
                    </w:rPr>
                    <w:t xml:space="preserve"> </w:t>
                  </w:r>
                  <w:r w:rsidR="00755BDD" w:rsidRPr="00917939">
                    <w:rPr>
                      <w:color w:val="000000"/>
                      <w:sz w:val="22"/>
                      <w:szCs w:val="22"/>
                    </w:rPr>
                    <w:t xml:space="preserve">en cumplimiento de las disposiciones de 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Ley </w:t>
                  </w:r>
                  <w:r w:rsidR="00755BDD">
                    <w:rPr>
                      <w:color w:val="000000"/>
                      <w:sz w:val="22"/>
                      <w:szCs w:val="22"/>
                      <w:lang w:val="es-DO"/>
                    </w:rPr>
                    <w:t>No. 340-06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755BDD">
                    <w:rPr>
                      <w:color w:val="000000"/>
                      <w:sz w:val="22"/>
                      <w:szCs w:val="22"/>
                      <w:lang w:val="es-DO"/>
                    </w:rPr>
                    <w:t>sobre Compras y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Contrataciones Públicas de Bienes,  Servicios</w:t>
                  </w:r>
                  <w:r w:rsidR="00701B74">
                    <w:rPr>
                      <w:color w:val="000000"/>
                      <w:sz w:val="22"/>
                      <w:szCs w:val="22"/>
                      <w:lang w:val="es-DO"/>
                    </w:rPr>
                    <w:t>, Obras y Concesiones de fecha d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ieciocho (18) de </w:t>
                  </w:r>
                  <w:r w:rsidR="00701B74">
                    <w:rPr>
                      <w:color w:val="000000"/>
                      <w:sz w:val="22"/>
                      <w:szCs w:val="22"/>
                      <w:lang w:val="es-DO"/>
                    </w:rPr>
                    <w:t>agosto del d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701B74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701B74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eis (2006), </w:t>
                  </w:r>
                  <w:r w:rsidR="00755BDD">
                    <w:rPr>
                      <w:color w:val="000000"/>
                      <w:sz w:val="22"/>
                      <w:szCs w:val="22"/>
                      <w:lang w:val="es-DO"/>
                    </w:rPr>
                    <w:t>modificada por la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Ley </w:t>
                  </w:r>
                  <w:r w:rsidR="00701B74">
                    <w:rPr>
                      <w:color w:val="000000"/>
                      <w:sz w:val="22"/>
                      <w:szCs w:val="22"/>
                      <w:lang w:val="es-DO"/>
                    </w:rPr>
                    <w:t>No. 449-06 de fecha seis (06) de d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iciembre del </w:t>
                  </w:r>
                  <w:r w:rsidR="00701B74">
                    <w:rPr>
                      <w:color w:val="000000"/>
                      <w:sz w:val="22"/>
                      <w:szCs w:val="22"/>
                      <w:lang w:val="es-DO"/>
                    </w:rPr>
                    <w:t>d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701B74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701B74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eis (2006), </w:t>
                  </w:r>
                  <w:r w:rsidR="00755BDD">
                    <w:rPr>
                      <w:color w:val="000000"/>
                      <w:sz w:val="22"/>
                      <w:szCs w:val="22"/>
                      <w:lang w:val="es-DO"/>
                    </w:rPr>
                    <w:t>convoca a todos lo</w:t>
                  </w:r>
                  <w:r w:rsidR="00755BDD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s </w:t>
                  </w:r>
                  <w:r w:rsidR="00755BDD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interesados a presentar propuestas para la </w:t>
                  </w:r>
                  <w:sdt>
                    <w:sdtPr>
                      <w:rPr>
                        <w:rStyle w:val="Style20"/>
                        <w:b/>
                      </w:rPr>
                      <w:alias w:val="Indicar Objeto de contratación, Cantidad y Lugar de entrega "/>
                      <w:tag w:val="Indicar Objeto de contratación, Cantidad y Lugar de entrega "/>
                      <w:id w:val="3200061"/>
                    </w:sdtPr>
                    <w:sdtContent>
                      <w:r w:rsidR="00282B20">
                        <w:rPr>
                          <w:rStyle w:val="Style20"/>
                          <w:b/>
                        </w:rPr>
                        <w:t>Remodelación, Construcción y Habilitació</w:t>
                      </w:r>
                      <w:r w:rsidR="005655AF">
                        <w:rPr>
                          <w:rStyle w:val="Style20"/>
                          <w:b/>
                        </w:rPr>
                        <w:t xml:space="preserve">n de la </w:t>
                      </w:r>
                      <w:r w:rsidR="005655AF">
                        <w:rPr>
                          <w:rStyle w:val="Style20"/>
                        </w:rPr>
                        <w:t>P</w:t>
                      </w:r>
                      <w:r w:rsidR="005655AF">
                        <w:rPr>
                          <w:rStyle w:val="Style20"/>
                          <w:b/>
                        </w:rPr>
                        <w:t xml:space="preserve">lanta </w:t>
                      </w:r>
                      <w:r w:rsidR="005655AF">
                        <w:rPr>
                          <w:rStyle w:val="Style20"/>
                        </w:rPr>
                        <w:t>F</w:t>
                      </w:r>
                      <w:r w:rsidR="005655AF">
                        <w:rPr>
                          <w:rStyle w:val="Style20"/>
                          <w:b/>
                        </w:rPr>
                        <w:t xml:space="preserve">ísica de la </w:t>
                      </w:r>
                      <w:r w:rsidR="005655AF">
                        <w:rPr>
                          <w:rStyle w:val="Style20"/>
                        </w:rPr>
                        <w:t>S</w:t>
                      </w:r>
                      <w:r w:rsidR="00982BE4">
                        <w:rPr>
                          <w:rStyle w:val="Style20"/>
                          <w:b/>
                        </w:rPr>
                        <w:t>ede del INTRANT</w:t>
                      </w:r>
                      <w:r w:rsidR="00282B20">
                        <w:rPr>
                          <w:rStyle w:val="Style20"/>
                        </w:rPr>
                        <w:t>.</w:t>
                      </w:r>
                    </w:sdtContent>
                  </w:sdt>
                </w:p>
                <w:p w:rsidR="00755BDD" w:rsidRPr="00917939" w:rsidRDefault="00755BDD" w:rsidP="00755BD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:rsidR="00755BDD" w:rsidRDefault="00755BDD" w:rsidP="00755BDD">
                  <w:pPr>
                    <w:autoSpaceDE w:val="0"/>
                    <w:autoSpaceDN w:val="0"/>
                    <w:adjustRightInd w:val="0"/>
                    <w:spacing w:after="0"/>
                    <w:jc w:val="both"/>
                  </w:pPr>
                  <w:r w:rsidRPr="00917939">
                    <w:rPr>
                      <w:color w:val="000000"/>
                      <w:sz w:val="22"/>
                      <w:szCs w:val="22"/>
                    </w:rPr>
                    <w:t xml:space="preserve">Los interesados en retirar el pliego de condiciones específicas deberán dirigirse a </w:t>
                  </w:r>
                  <w:sdt>
                    <w:sdtPr>
                      <w:rPr>
                        <w:rStyle w:val="Style20"/>
                        <w:b/>
                      </w:rPr>
                      <w:alias w:val="Indicar Lugar de obtención de Pliegos"/>
                      <w:tag w:val="Indicar Lugar de obtención de Pliegos"/>
                      <w:id w:val="3200025"/>
                    </w:sdtPr>
                    <w:sdtContent>
                      <w:r w:rsidR="00282B20">
                        <w:rPr>
                          <w:rStyle w:val="Style20"/>
                        </w:rPr>
                        <w:t xml:space="preserve">la </w:t>
                      </w:r>
                      <w:r w:rsidR="00982BE4">
                        <w:rPr>
                          <w:rStyle w:val="Style20"/>
                          <w:b/>
                        </w:rPr>
                        <w:t>c</w:t>
                      </w:r>
                      <w:r w:rsidR="00282B20">
                        <w:rPr>
                          <w:rStyle w:val="Style20"/>
                          <w:b/>
                        </w:rPr>
                        <w:t>alle Pepillo Salcedo, Puerta Este del Estadio Quisqueya, Ensanche la Fe, D.N., Rep</w:t>
                      </w:r>
                      <w:r w:rsidR="00982BE4">
                        <w:rPr>
                          <w:rStyle w:val="Style20"/>
                        </w:rPr>
                        <w:t>.</w:t>
                      </w:r>
                      <w:r w:rsidR="00982BE4">
                        <w:rPr>
                          <w:rStyle w:val="Style20"/>
                          <w:b/>
                        </w:rPr>
                        <w:t xml:space="preserve"> Dom.</w:t>
                      </w:r>
                    </w:sdtContent>
                  </w:sdt>
                  <w:r w:rsidRPr="00917939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="00982BE4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Pr="00917939">
                    <w:rPr>
                      <w:color w:val="000000"/>
                      <w:sz w:val="22"/>
                      <w:szCs w:val="22"/>
                    </w:rPr>
                    <w:t xml:space="preserve"> horario de </w:t>
                  </w:r>
                  <w:sdt>
                    <w:sdtPr>
                      <w:rPr>
                        <w:rStyle w:val="Style20"/>
                        <w:b/>
                      </w:rPr>
                      <w:alias w:val="Indicar horario de obtención de Pliegos"/>
                      <w:tag w:val="Indicar horario de obtención de Pliegos"/>
                      <w:id w:val="3200026"/>
                    </w:sdtPr>
                    <w:sdtContent>
                      <w:r w:rsidR="00282B20">
                        <w:rPr>
                          <w:rStyle w:val="Style20"/>
                          <w:b/>
                        </w:rPr>
                        <w:t>8:00 a</w:t>
                      </w:r>
                      <w:r w:rsidR="00282B20">
                        <w:rPr>
                          <w:rStyle w:val="Style20"/>
                        </w:rPr>
                        <w:t>.</w:t>
                      </w:r>
                      <w:r w:rsidR="00282B20">
                        <w:rPr>
                          <w:rStyle w:val="Style20"/>
                          <w:b/>
                        </w:rPr>
                        <w:t>m. a 4:00 p.m.</w:t>
                      </w:r>
                      <w:r w:rsidR="00282B20">
                        <w:rPr>
                          <w:rStyle w:val="Style20"/>
                        </w:rPr>
                        <w:t>,</w:t>
                      </w:r>
                    </w:sdtContent>
                  </w:sdt>
                  <w:r w:rsidRPr="00917939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A07E98">
                    <w:rPr>
                      <w:sz w:val="22"/>
                      <w:szCs w:val="22"/>
                    </w:rPr>
                    <w:t>de  lunes a viernes, o descargarlo de la página Web de la institución</w:t>
                  </w:r>
                  <w:r w:rsidR="00982BE4">
                    <w:t xml:space="preserve"> </w:t>
                  </w:r>
                  <w:sdt>
                    <w:sdtPr>
                      <w:rPr>
                        <w:rStyle w:val="Style20"/>
                        <w:b/>
                        <w:i/>
                      </w:rPr>
                      <w:alias w:val="Indicar sitio web de la Institución"/>
                      <w:tag w:val="Indicar sitio web de la Institución"/>
                      <w:id w:val="3200027"/>
                    </w:sdtPr>
                    <w:sdtContent>
                      <w:hyperlink r:id="rId9" w:history="1">
                        <w:r w:rsidR="00282B20" w:rsidRPr="0080442C">
                          <w:rPr>
                            <w:rStyle w:val="Hipervnculo"/>
                            <w:b/>
                            <w:i/>
                            <w:sz w:val="22"/>
                          </w:rPr>
                          <w:t>www.intrant.gob.do</w:t>
                        </w:r>
                      </w:hyperlink>
                      <w:r w:rsidR="00282B20">
                        <w:rPr>
                          <w:rStyle w:val="Style20"/>
                        </w:rPr>
                        <w:t xml:space="preserve"> </w:t>
                      </w:r>
                    </w:sdtContent>
                  </w:sdt>
                  <w:r w:rsidR="00982BE4">
                    <w:rPr>
                      <w:sz w:val="22"/>
                      <w:szCs w:val="22"/>
                    </w:rPr>
                    <w:t>o del p</w:t>
                  </w:r>
                  <w:r w:rsidRPr="00A07E98">
                    <w:rPr>
                      <w:sz w:val="22"/>
                      <w:szCs w:val="22"/>
                    </w:rPr>
                    <w:t xml:space="preserve">ortal de la DGCP  </w:t>
                  </w:r>
                  <w:hyperlink r:id="rId10" w:history="1">
                    <w:r w:rsidRPr="00590DEF">
                      <w:rPr>
                        <w:b/>
                        <w:i/>
                        <w:sz w:val="22"/>
                        <w:szCs w:val="22"/>
                        <w:u w:val="single"/>
                      </w:rPr>
                      <w:t>www.comprasdominicana.gov.do</w:t>
                    </w:r>
                  </w:hyperlink>
                  <w:r w:rsidRPr="00A07E98">
                    <w:rPr>
                      <w:sz w:val="22"/>
                      <w:szCs w:val="22"/>
                      <w:lang w:val="es-ES_tradnl"/>
                    </w:rPr>
                    <w:t>,</w:t>
                  </w:r>
                  <w:r w:rsidRPr="00A07E98">
                    <w:rPr>
                      <w:sz w:val="22"/>
                      <w:szCs w:val="22"/>
                    </w:rPr>
                    <w:t xml:space="preserve"> a los fines de  la elaboración de  sus propuestas. </w:t>
                  </w:r>
                </w:p>
                <w:p w:rsidR="00282B20" w:rsidRPr="00A07E98" w:rsidRDefault="00282B20" w:rsidP="00755BD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  <w:p w:rsidR="00755BDD" w:rsidRDefault="00F36157" w:rsidP="00755BD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Las P</w:t>
                  </w:r>
                  <w:r w:rsidR="00755BDD" w:rsidRPr="00A07E98">
                    <w:rPr>
                      <w:sz w:val="22"/>
                      <w:szCs w:val="22"/>
                    </w:rPr>
                    <w:t>ropuestas se</w:t>
                  </w:r>
                  <w:r w:rsidR="00755BDD">
                    <w:rPr>
                      <w:sz w:val="22"/>
                      <w:szCs w:val="22"/>
                    </w:rPr>
                    <w:t>rán recibidas en sobres sellados</w:t>
                  </w:r>
                  <w:r w:rsidR="00755BDD" w:rsidRPr="00A07E98">
                    <w:rPr>
                      <w:sz w:val="22"/>
                      <w:szCs w:val="22"/>
                    </w:rPr>
                    <w:t xml:space="preserve"> hasta el </w:t>
                  </w:r>
                  <w:sdt>
                    <w:sdtPr>
                      <w:rPr>
                        <w:sz w:val="22"/>
                        <w:szCs w:val="22"/>
                      </w:rPr>
                      <w:id w:val="3200031"/>
                    </w:sdtPr>
                    <w:sdtEndPr>
                      <w:rPr>
                        <w:b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</w:rPr>
                          <w:alias w:val="Indicar fecha y hora de la Apertura"/>
                          <w:tag w:val="Indicar fecha y hora de la Apertura"/>
                          <w:id w:val="3200032"/>
                        </w:sdtPr>
                        <w:sdtContent>
                          <w:r w:rsidR="00D675E8">
                            <w:rPr>
                              <w:rStyle w:val="Style20"/>
                              <w:b/>
                            </w:rPr>
                            <w:t>15</w:t>
                          </w:r>
                          <w:r w:rsidR="00282B20">
                            <w:rPr>
                              <w:rStyle w:val="Style20"/>
                              <w:b/>
                            </w:rPr>
                            <w:t xml:space="preserve"> de noviembre de 2018, desde las 8:00 hasta las 10:15 a.m.</w:t>
                          </w:r>
                        </w:sdtContent>
                      </w:sdt>
                    </w:sdtContent>
                  </w:sdt>
                  <w:r w:rsidR="00E51163">
                    <w:rPr>
                      <w:b/>
                      <w:sz w:val="22"/>
                      <w:szCs w:val="22"/>
                    </w:rPr>
                    <w:t>,</w:t>
                  </w:r>
                  <w:r w:rsidR="00E51163">
                    <w:t xml:space="preserve"> </w:t>
                  </w:r>
                  <w:r w:rsidR="00755BDD">
                    <w:rPr>
                      <w:sz w:val="22"/>
                      <w:szCs w:val="22"/>
                    </w:rPr>
                    <w:t xml:space="preserve">en </w:t>
                  </w:r>
                  <w:sdt>
                    <w:sdtPr>
                      <w:rPr>
                        <w:rStyle w:val="Style20"/>
                        <w:b/>
                      </w:rPr>
                      <w:alias w:val="Indicar el lugar para presentación de propuestas"/>
                      <w:tag w:val="Indicar el lugar para presentación de propuestas"/>
                      <w:id w:val="3200035"/>
                    </w:sdtPr>
                    <w:sdtContent>
                      <w:r w:rsidR="00982BE4">
                        <w:rPr>
                          <w:rStyle w:val="Style20"/>
                          <w:b/>
                        </w:rPr>
                        <w:t>la sede</w:t>
                      </w:r>
                      <w:r w:rsidR="00282B20">
                        <w:rPr>
                          <w:rStyle w:val="Style20"/>
                          <w:b/>
                        </w:rPr>
                        <w:t xml:space="preserve"> del INTRANT</w:t>
                      </w:r>
                    </w:sdtContent>
                  </w:sdt>
                  <w:r w:rsidR="00755BDD" w:rsidRPr="00A07E98">
                    <w:rPr>
                      <w:sz w:val="22"/>
                      <w:szCs w:val="22"/>
                    </w:rPr>
                    <w:t>.</w:t>
                  </w:r>
                </w:p>
                <w:p w:rsidR="00755BDD" w:rsidRDefault="00755BDD" w:rsidP="00755BD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  <w:p w:rsidR="00655EC0" w:rsidRDefault="00655EC0" w:rsidP="00590DEF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655EC0" w:rsidRDefault="00655EC0" w:rsidP="00655EC0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lang w:val="es-ES_tradnl"/>
                    </w:rPr>
                  </w:pPr>
                  <w:r>
                    <w:rPr>
                      <w:snapToGrid w:val="0"/>
                      <w:lang w:val="es-ES_tradnl"/>
                    </w:rPr>
                    <w:t>_______________________________________________________</w:t>
                  </w:r>
                </w:p>
                <w:sdt>
                  <w:sdtPr>
                    <w:rPr>
                      <w:snapToGrid w:val="0"/>
                      <w:sz w:val="22"/>
                      <w:lang w:val="es-ES_tradnl"/>
                    </w:rPr>
                    <w:id w:val="12446192"/>
                  </w:sdtPr>
                  <w:sdtContent>
                    <w:p w:rsidR="00282B20" w:rsidRDefault="00982BE4" w:rsidP="00282B20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b/>
                          <w:snapToGrid w:val="0"/>
                          <w:sz w:val="22"/>
                          <w:lang w:val="es-ES_tradnl"/>
                        </w:rPr>
                        <w:t>DIRECCI</w:t>
                      </w:r>
                      <w:r>
                        <w:t>Ó</w:t>
                      </w:r>
                      <w:r w:rsidR="00282B20">
                        <w:rPr>
                          <w:b/>
                          <w:snapToGrid w:val="0"/>
                          <w:sz w:val="22"/>
                          <w:lang w:val="es-ES_tradnl"/>
                        </w:rPr>
                        <w:t xml:space="preserve">N EJECUTIVA </w:t>
                      </w:r>
                    </w:p>
                    <w:p w:rsidR="00655EC0" w:rsidRPr="00282B20" w:rsidRDefault="00282B20" w:rsidP="00282B2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napToGrid w:val="0"/>
                          <w:sz w:val="22"/>
                          <w:lang w:val="es-ES_tradnl"/>
                        </w:rPr>
                      </w:pPr>
                      <w:r>
                        <w:rPr>
                          <w:b/>
                          <w:snapToGrid w:val="0"/>
                          <w:sz w:val="22"/>
                          <w:lang w:val="es-ES_tradnl"/>
                        </w:rPr>
                        <w:t>INTRANT</w:t>
                      </w:r>
                    </w:p>
                  </w:sdtContent>
                </w:sdt>
                <w:p w:rsidR="00655EC0" w:rsidRPr="00655EC0" w:rsidRDefault="00655EC0" w:rsidP="00655EC0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sz w:val="22"/>
                      <w:lang w:val="es-ES_tradnl"/>
                    </w:rPr>
                  </w:pPr>
                </w:p>
                <w:p w:rsidR="00655EC0" w:rsidRDefault="00655EC0" w:rsidP="00655EC0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lang w:val="es-ES_tradnl"/>
                    </w:rPr>
                  </w:pPr>
                </w:p>
                <w:p w:rsidR="00655EC0" w:rsidRPr="00590DEF" w:rsidRDefault="00655EC0" w:rsidP="00655EC0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lang w:val="es-ES_tradnl"/>
                    </w:rPr>
                  </w:pPr>
                </w:p>
                <w:p w:rsidR="00755BDD" w:rsidRDefault="00755BDD" w:rsidP="00755BDD"/>
              </w:txbxContent>
            </v:textbox>
          </v:rect>
        </w:pict>
      </w:r>
    </w:p>
    <w:p w:rsidR="00917939" w:rsidRDefault="00917939" w:rsidP="00917939">
      <w:pPr>
        <w:jc w:val="both"/>
        <w:rPr>
          <w:rFonts w:ascii="Palatino Linotype" w:hAnsi="Palatino Linotype"/>
        </w:rPr>
      </w:pPr>
    </w:p>
    <w:p w:rsidR="00917939" w:rsidRPr="00BE120F" w:rsidRDefault="00917939" w:rsidP="00917939">
      <w:pPr>
        <w:rPr>
          <w:lang w:val="es-ES_tradnl"/>
        </w:rPr>
      </w:pPr>
      <w:r>
        <w:rPr>
          <w:lang w:val="es-ES_tradnl"/>
        </w:rPr>
        <w:t xml:space="preserve">  </w:t>
      </w:r>
    </w:p>
    <w:p w:rsidR="00917939" w:rsidRDefault="00FE280A" w:rsidP="00917939">
      <w:pPr>
        <w:jc w:val="both"/>
        <w:rPr>
          <w:rFonts w:ascii="Palatino Linotype" w:hAnsi="Palatino Linotype"/>
        </w:rPr>
      </w:pPr>
      <w:r w:rsidRPr="00FE280A">
        <w:rPr>
          <w:rFonts w:ascii="Palatino Linotype" w:hAnsi="Palatino Linotype"/>
          <w:noProof/>
          <w:lang w:val="es-DO" w:eastAsia="es-DO"/>
        </w:rPr>
        <w:pict>
          <v:shape id="Text Box 29" o:spid="_x0000_s1042" type="#_x0000_t202" style="position:absolute;left:0;text-align:left;margin-left:5.8pt;margin-top:14.2pt;width:444.95pt;height:43.0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CXhw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" stroked="f">
            <v:textbox>
              <w:txbxContent>
                <w:sdt>
                  <w:sdtPr>
                    <w:rPr>
                      <w:rStyle w:val="Style21"/>
                    </w:rPr>
                    <w:alias w:val="Indicar Objeto de la Licitación"/>
                    <w:tag w:val="Indicar Objeto de la Licitación"/>
                    <w:id w:val="3200059"/>
                  </w:sdtPr>
                  <w:sdtContent>
                    <w:p w:rsidR="00755BDD" w:rsidRDefault="00982BE4" w:rsidP="00755B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Style w:val="Style21"/>
                        </w:rPr>
                      </w:pPr>
                      <w:r>
                        <w:rPr>
                          <w:rStyle w:val="Style21"/>
                        </w:rPr>
                        <w:t>REMODELACIÓ</w:t>
                      </w:r>
                      <w:r w:rsidR="00282B20">
                        <w:rPr>
                          <w:rStyle w:val="Style21"/>
                        </w:rPr>
                        <w:t xml:space="preserve">N, </w:t>
                      </w:r>
                      <w:r>
                        <w:rPr>
                          <w:rStyle w:val="Style21"/>
                        </w:rPr>
                        <w:t xml:space="preserve">CONSTRUCCIÓN Y HABILITACIÓN DE LA SEDE </w:t>
                      </w:r>
                      <w:r w:rsidR="00282B20">
                        <w:rPr>
                          <w:rStyle w:val="Style21"/>
                        </w:rPr>
                        <w:t xml:space="preserve"> DEL INTRANT</w:t>
                      </w:r>
                    </w:p>
                  </w:sdtContent>
                </w:sdt>
              </w:txbxContent>
            </v:textbox>
          </v:shape>
        </w:pict>
      </w:r>
    </w:p>
    <w:p w:rsidR="00917939" w:rsidRPr="00C66D08" w:rsidRDefault="00917939" w:rsidP="000537E0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917939" w:rsidRPr="00C66D08" w:rsidSect="00590DEF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85F" w:rsidRDefault="008B385F" w:rsidP="001007E7">
      <w:pPr>
        <w:spacing w:after="0" w:line="240" w:lineRule="auto"/>
      </w:pPr>
      <w:r>
        <w:separator/>
      </w:r>
    </w:p>
  </w:endnote>
  <w:endnote w:type="continuationSeparator" w:id="0">
    <w:p w:rsidR="008B385F" w:rsidRDefault="008B385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590DEF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5446074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280A" w:rsidRPr="00FE280A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383.65pt;margin-top:-26.7pt;width:116.1pt;height:32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U7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" filled="f" stroked="f">
          <v:textbox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  <w:p w:rsidR="004D45A8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  <w:r w:rsidR="00FE280A" w:rsidRPr="00FE280A">
      <w:rPr>
        <w:rFonts w:ascii="Arial Narrow" w:hAnsi="Arial Narrow"/>
        <w:noProof/>
        <w:sz w:val="12"/>
        <w:lang w:val="es-DO" w:eastAsia="es-DO"/>
      </w:rPr>
      <w:pict>
        <v:shape id="Text Box 1" o:spid="_x0000_s4097" type="#_x0000_t202" style="position:absolute;margin-left:-8.85pt;margin-top:2.85pt;width:67pt;height:13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" filled="f" stroked="f">
          <v:textbox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C13F20">
                  <w:rPr>
                    <w:sz w:val="14"/>
                    <w:lang w:val="es-DO"/>
                  </w:rPr>
                  <w:t>UR.</w:t>
                </w:r>
                <w:r w:rsidR="00E51163">
                  <w:rPr>
                    <w:sz w:val="14"/>
                    <w:lang w:val="es-DO"/>
                  </w:rPr>
                  <w:t>12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E51163">
                  <w:rPr>
                    <w:sz w:val="14"/>
                    <w:lang w:val="es-DO"/>
                  </w:rPr>
                  <w:t>3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85F" w:rsidRDefault="008B385F" w:rsidP="001007E7">
      <w:pPr>
        <w:spacing w:after="0" w:line="240" w:lineRule="auto"/>
      </w:pPr>
      <w:r>
        <w:separator/>
      </w:r>
    </w:p>
  </w:footnote>
  <w:footnote w:type="continuationSeparator" w:id="0">
    <w:p w:rsidR="008B385F" w:rsidRDefault="008B385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formatting="1" w:enforcement="1" w:cryptProviderType="rsaFull" w:cryptAlgorithmClass="hash" w:cryptAlgorithmType="typeAny" w:cryptAlgorithmSid="4" w:cryptSpinCount="50000" w:hash="yyy9Vz0RPp4JwM+FOB4XReyhTbc=" w:salt="KocV4G8+YETG1ZKn1+pWm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A1B37"/>
    <w:rsid w:val="0003230E"/>
    <w:rsid w:val="00034DD9"/>
    <w:rsid w:val="00045479"/>
    <w:rsid w:val="000537E0"/>
    <w:rsid w:val="00083717"/>
    <w:rsid w:val="00085D3A"/>
    <w:rsid w:val="001007E7"/>
    <w:rsid w:val="001020C0"/>
    <w:rsid w:val="001045AD"/>
    <w:rsid w:val="00157600"/>
    <w:rsid w:val="00170EC5"/>
    <w:rsid w:val="00173E19"/>
    <w:rsid w:val="00181E8D"/>
    <w:rsid w:val="00194FF2"/>
    <w:rsid w:val="001A3F92"/>
    <w:rsid w:val="001F0A84"/>
    <w:rsid w:val="001F73A7"/>
    <w:rsid w:val="002009A7"/>
    <w:rsid w:val="00243CFA"/>
    <w:rsid w:val="00253DBA"/>
    <w:rsid w:val="0026335F"/>
    <w:rsid w:val="00282B20"/>
    <w:rsid w:val="00295BD4"/>
    <w:rsid w:val="002A58E7"/>
    <w:rsid w:val="002E1412"/>
    <w:rsid w:val="002F21FC"/>
    <w:rsid w:val="00314023"/>
    <w:rsid w:val="00330574"/>
    <w:rsid w:val="003630C2"/>
    <w:rsid w:val="00366551"/>
    <w:rsid w:val="0042490F"/>
    <w:rsid w:val="004379A6"/>
    <w:rsid w:val="00456C17"/>
    <w:rsid w:val="00466B9C"/>
    <w:rsid w:val="00495A47"/>
    <w:rsid w:val="004D45A8"/>
    <w:rsid w:val="00535962"/>
    <w:rsid w:val="005464F9"/>
    <w:rsid w:val="005655AF"/>
    <w:rsid w:val="00590DEF"/>
    <w:rsid w:val="00611A07"/>
    <w:rsid w:val="0062592A"/>
    <w:rsid w:val="00634603"/>
    <w:rsid w:val="00636493"/>
    <w:rsid w:val="006506D0"/>
    <w:rsid w:val="00651E48"/>
    <w:rsid w:val="00655EC0"/>
    <w:rsid w:val="00666D56"/>
    <w:rsid w:val="006709BC"/>
    <w:rsid w:val="006728F1"/>
    <w:rsid w:val="006A078A"/>
    <w:rsid w:val="006B5EA1"/>
    <w:rsid w:val="006B7CB4"/>
    <w:rsid w:val="006F444B"/>
    <w:rsid w:val="006F567F"/>
    <w:rsid w:val="00701B74"/>
    <w:rsid w:val="00725091"/>
    <w:rsid w:val="00755BDD"/>
    <w:rsid w:val="0076533A"/>
    <w:rsid w:val="00777396"/>
    <w:rsid w:val="00780880"/>
    <w:rsid w:val="0078205D"/>
    <w:rsid w:val="007906F8"/>
    <w:rsid w:val="007B6F6F"/>
    <w:rsid w:val="007E23CD"/>
    <w:rsid w:val="007E39BF"/>
    <w:rsid w:val="00820C9F"/>
    <w:rsid w:val="0082707E"/>
    <w:rsid w:val="00834A80"/>
    <w:rsid w:val="0088195F"/>
    <w:rsid w:val="008B385F"/>
    <w:rsid w:val="008B3AE5"/>
    <w:rsid w:val="008C388B"/>
    <w:rsid w:val="00917939"/>
    <w:rsid w:val="00927318"/>
    <w:rsid w:val="009468FE"/>
    <w:rsid w:val="00960282"/>
    <w:rsid w:val="00982BE4"/>
    <w:rsid w:val="009A1107"/>
    <w:rsid w:val="009A1B37"/>
    <w:rsid w:val="00A07E98"/>
    <w:rsid w:val="00A16099"/>
    <w:rsid w:val="00A25AD7"/>
    <w:rsid w:val="00A26D17"/>
    <w:rsid w:val="00A41A9A"/>
    <w:rsid w:val="00A640BD"/>
    <w:rsid w:val="00A72F42"/>
    <w:rsid w:val="00AA5BD4"/>
    <w:rsid w:val="00AD7919"/>
    <w:rsid w:val="00AE0ECD"/>
    <w:rsid w:val="00AE1648"/>
    <w:rsid w:val="00B1099E"/>
    <w:rsid w:val="00B37453"/>
    <w:rsid w:val="00B62EEF"/>
    <w:rsid w:val="00B73A03"/>
    <w:rsid w:val="00B97B51"/>
    <w:rsid w:val="00BA0007"/>
    <w:rsid w:val="00BB1D79"/>
    <w:rsid w:val="00BC1D0C"/>
    <w:rsid w:val="00BC61BD"/>
    <w:rsid w:val="00C078CB"/>
    <w:rsid w:val="00C13F20"/>
    <w:rsid w:val="00C22DBE"/>
    <w:rsid w:val="00C335F6"/>
    <w:rsid w:val="00C5078F"/>
    <w:rsid w:val="00C66D08"/>
    <w:rsid w:val="00C82C79"/>
    <w:rsid w:val="00CA0E82"/>
    <w:rsid w:val="00CA164C"/>
    <w:rsid w:val="00CA4661"/>
    <w:rsid w:val="00CE67A3"/>
    <w:rsid w:val="00D24FA7"/>
    <w:rsid w:val="00D40CE7"/>
    <w:rsid w:val="00D44D84"/>
    <w:rsid w:val="00D45A3E"/>
    <w:rsid w:val="00D64696"/>
    <w:rsid w:val="00D675E8"/>
    <w:rsid w:val="00D773B6"/>
    <w:rsid w:val="00D90D49"/>
    <w:rsid w:val="00D94056"/>
    <w:rsid w:val="00DC5D96"/>
    <w:rsid w:val="00DD4F3E"/>
    <w:rsid w:val="00E13E55"/>
    <w:rsid w:val="00E51163"/>
    <w:rsid w:val="00EA41D3"/>
    <w:rsid w:val="00EA7406"/>
    <w:rsid w:val="00EB44FD"/>
    <w:rsid w:val="00EE1E7B"/>
    <w:rsid w:val="00F225BF"/>
    <w:rsid w:val="00F36157"/>
    <w:rsid w:val="00F53753"/>
    <w:rsid w:val="00F632CE"/>
    <w:rsid w:val="00F7167E"/>
    <w:rsid w:val="00F7443C"/>
    <w:rsid w:val="00F9504D"/>
    <w:rsid w:val="00FC2870"/>
    <w:rsid w:val="00FE280A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1045AD"/>
    <w:rPr>
      <w:rFonts w:ascii="Arial" w:hAnsi="Arial"/>
      <w:sz w:val="22"/>
    </w:rPr>
  </w:style>
  <w:style w:type="character" w:customStyle="1" w:styleId="Style36">
    <w:name w:val="Style36"/>
    <w:basedOn w:val="Fuentedeprrafopredeter"/>
    <w:uiPriority w:val="1"/>
    <w:rsid w:val="009468FE"/>
    <w:rPr>
      <w:rFonts w:ascii="Arial" w:hAnsi="Arial"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9468FE"/>
    <w:rPr>
      <w:rFonts w:ascii="Arial" w:hAnsi="Arial"/>
      <w:b/>
      <w:sz w:val="22"/>
    </w:rPr>
  </w:style>
  <w:style w:type="character" w:customStyle="1" w:styleId="Style20">
    <w:name w:val="Style20"/>
    <w:basedOn w:val="Fuentedeprrafopredeter"/>
    <w:uiPriority w:val="1"/>
    <w:rsid w:val="0003230E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2A58E7"/>
    <w:rPr>
      <w:rFonts w:ascii="Arial Bold" w:hAnsi="Arial Bold"/>
      <w:b/>
      <w:caps/>
      <w:sz w:val="22"/>
    </w:rPr>
  </w:style>
  <w:style w:type="character" w:styleId="Hipervnculo">
    <w:name w:val="Hyperlink"/>
    <w:basedOn w:val="Fuentedeprrafopredeter"/>
    <w:uiPriority w:val="99"/>
    <w:unhideWhenUsed/>
    <w:rsid w:val="00282B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mprasdominicana.gov.d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rant.gob.d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F.009%20-%20Convocatoria%20a%20Licitaci&#243;n%20P&#250;blica%20Nacion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6FB08-12FF-4A42-89E4-B5AC0CBD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SNCC.F.009 - Convocatoria a Licitación Pública Nacional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Rosa Margarita Andujar Campillo</cp:lastModifiedBy>
  <cp:revision>2</cp:revision>
  <cp:lastPrinted>2018-10-02T13:14:00Z</cp:lastPrinted>
  <dcterms:created xsi:type="dcterms:W3CDTF">2018-10-02T15:30:00Z</dcterms:created>
  <dcterms:modified xsi:type="dcterms:W3CDTF">2018-10-02T15:30:00Z</dcterms:modified>
</cp:coreProperties>
</file>