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67349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DzJMhA2wMAANINAAAOAAAAAAAAAAAAAAAAAC4CAABkcnMvZTJvRG9jLnhtbFBLAQItABQABgAI&#10;AAAAIQDAvwHJ4QAAAAoBAAAPAAAAAAAAAAAAAAAAADU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CQSZ8+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Pnjc266AgAA&#10;wg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673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56734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67349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734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CP&#10;Rueg3QAAAAkBAAAPAAAAAAAAAAAAAAAAAN0EAABkcnMvZG93bnJldi54bWxQSwUGAAAAAAQABADz&#10;AAAA5wUAAAAA&#10;" stroked="f">
                <v:textbox>
                  <w:txbxContent>
                    <w:p w:rsidR="002E1412" w:rsidRPr="002E1412" w:rsidRDefault="0056734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567349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349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67349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67349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146F-9013-437C-9847-CF9860E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Yanet Victoria Peguerro Gracia</cp:lastModifiedBy>
  <cp:revision>2</cp:revision>
  <cp:lastPrinted>2011-03-04T18:41:00Z</cp:lastPrinted>
  <dcterms:created xsi:type="dcterms:W3CDTF">2019-12-26T16:01:00Z</dcterms:created>
  <dcterms:modified xsi:type="dcterms:W3CDTF">2019-12-26T16:01:00Z</dcterms:modified>
</cp:coreProperties>
</file>